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61" w:rsidRPr="0016103C" w:rsidRDefault="00E96C61" w:rsidP="0008182E">
      <w:pPr>
        <w:spacing w:line="240" w:lineRule="auto"/>
        <w:rPr>
          <w:rFonts w:ascii="Times New Roman" w:hAnsi="Times New Roman"/>
          <w:sz w:val="20"/>
          <w:szCs w:val="20"/>
        </w:rPr>
      </w:pPr>
      <w:r w:rsidRPr="0016103C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UDIO Slovakia </w:t>
      </w:r>
      <w:r w:rsidRPr="0016103C">
        <w:rPr>
          <w:rFonts w:ascii="Times New Roman" w:hAnsi="Times New Roman"/>
          <w:sz w:val="20"/>
          <w:szCs w:val="20"/>
        </w:rPr>
        <w:t xml:space="preserve"> s.r.o.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16103C">
        <w:rPr>
          <w:rFonts w:ascii="Times New Roman" w:hAnsi="Times New Roman"/>
          <w:sz w:val="20"/>
          <w:szCs w:val="20"/>
        </w:rPr>
        <w:t xml:space="preserve">Kontaktná osoba: </w:t>
      </w:r>
      <w:r>
        <w:rPr>
          <w:rFonts w:ascii="Times New Roman" w:hAnsi="Times New Roman"/>
          <w:sz w:val="20"/>
          <w:szCs w:val="20"/>
        </w:rPr>
        <w:t>Vojtech</w:t>
      </w:r>
      <w:r w:rsidRPr="0016103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Cíger</w:t>
      </w:r>
    </w:p>
    <w:p w:rsidR="00E96C61" w:rsidRPr="0016103C" w:rsidRDefault="00E96C61" w:rsidP="0008182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Kozmonautov 35</w:t>
      </w:r>
      <w:r w:rsidRPr="0016103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16103C">
        <w:rPr>
          <w:rFonts w:ascii="Times New Roman" w:hAnsi="Times New Roman"/>
          <w:sz w:val="20"/>
          <w:szCs w:val="20"/>
        </w:rPr>
        <w:t xml:space="preserve">e-mail: </w:t>
      </w:r>
      <w:smartTag w:uri="urn:schemas-microsoft-com:office:smarttags" w:element="PersonName">
        <w:r w:rsidRPr="0016103C">
          <w:rPr>
            <w:rFonts w:ascii="Times New Roman" w:hAnsi="Times New Roman"/>
            <w:sz w:val="20"/>
            <w:szCs w:val="20"/>
          </w:rPr>
          <w:t>a</w:t>
        </w:r>
        <w:r>
          <w:rPr>
            <w:rFonts w:ascii="Times New Roman" w:hAnsi="Times New Roman"/>
            <w:sz w:val="20"/>
            <w:szCs w:val="20"/>
          </w:rPr>
          <w:t>udioslovakia</w:t>
        </w:r>
        <w:r w:rsidRPr="0016103C">
          <w:rPr>
            <w:rFonts w:ascii="Times New Roman" w:hAnsi="Times New Roman"/>
            <w:sz w:val="20"/>
            <w:szCs w:val="20"/>
          </w:rPr>
          <w:t>@a</w:t>
        </w:r>
        <w:r>
          <w:rPr>
            <w:rFonts w:ascii="Times New Roman" w:hAnsi="Times New Roman"/>
            <w:sz w:val="20"/>
            <w:szCs w:val="20"/>
          </w:rPr>
          <w:t>udioslovakia</w:t>
        </w:r>
        <w:r w:rsidRPr="0016103C">
          <w:rPr>
            <w:rFonts w:ascii="Times New Roman" w:hAnsi="Times New Roman"/>
            <w:sz w:val="20"/>
            <w:szCs w:val="20"/>
          </w:rPr>
          <w:t>.sk</w:t>
        </w:r>
      </w:smartTag>
    </w:p>
    <w:p w:rsidR="00E96C61" w:rsidRPr="0016103C" w:rsidRDefault="00E96C61" w:rsidP="0008182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03601</w:t>
      </w:r>
      <w:r w:rsidRPr="0016103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Martin</w:t>
      </w:r>
      <w:r w:rsidRPr="0016103C">
        <w:rPr>
          <w:rFonts w:ascii="Times New Roman" w:hAnsi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16103C">
        <w:rPr>
          <w:rFonts w:ascii="Times New Roman" w:hAnsi="Times New Roman"/>
          <w:sz w:val="20"/>
          <w:szCs w:val="20"/>
        </w:rPr>
        <w:t xml:space="preserve"> tel.č.: </w:t>
      </w:r>
      <w:r>
        <w:rPr>
          <w:rFonts w:ascii="Times New Roman" w:hAnsi="Times New Roman"/>
          <w:sz w:val="20"/>
          <w:szCs w:val="20"/>
        </w:rPr>
        <w:t>+421 43 4289 193</w:t>
      </w:r>
    </w:p>
    <w:p w:rsidR="00E96C61" w:rsidRPr="0016103C" w:rsidRDefault="00E96C61" w:rsidP="0008182E">
      <w:pPr>
        <w:spacing w:line="240" w:lineRule="auto"/>
        <w:rPr>
          <w:rFonts w:ascii="Times New Roman" w:hAnsi="Times New Roman"/>
          <w:sz w:val="20"/>
          <w:szCs w:val="20"/>
        </w:rPr>
      </w:pPr>
      <w:r w:rsidRPr="0016103C">
        <w:rPr>
          <w:rFonts w:ascii="Times New Roman" w:hAnsi="Times New Roman"/>
          <w:sz w:val="20"/>
          <w:szCs w:val="20"/>
        </w:rPr>
        <w:t>IČO: 358</w:t>
      </w:r>
      <w:r>
        <w:rPr>
          <w:rFonts w:ascii="Times New Roman" w:hAnsi="Times New Roman"/>
          <w:sz w:val="20"/>
          <w:szCs w:val="20"/>
        </w:rPr>
        <w:t>29286</w:t>
      </w:r>
    </w:p>
    <w:p w:rsidR="00E96C61" w:rsidRPr="0016103C" w:rsidRDefault="00E96C61" w:rsidP="0008182E">
      <w:pPr>
        <w:spacing w:line="240" w:lineRule="auto"/>
        <w:rPr>
          <w:rFonts w:ascii="Times New Roman" w:hAnsi="Times New Roman"/>
          <w:sz w:val="20"/>
          <w:szCs w:val="20"/>
        </w:rPr>
      </w:pPr>
      <w:r w:rsidRPr="0016103C">
        <w:rPr>
          <w:rFonts w:ascii="Times New Roman" w:hAnsi="Times New Roman"/>
          <w:sz w:val="20"/>
          <w:szCs w:val="20"/>
        </w:rPr>
        <w:t>DIČ: 2020</w:t>
      </w:r>
      <w:r>
        <w:rPr>
          <w:rFonts w:ascii="Times New Roman" w:hAnsi="Times New Roman"/>
          <w:sz w:val="20"/>
          <w:szCs w:val="20"/>
        </w:rPr>
        <w:t>237923</w:t>
      </w:r>
    </w:p>
    <w:p w:rsidR="00E96C61" w:rsidRDefault="00E96C61" w:rsidP="0008182E">
      <w:pPr>
        <w:spacing w:line="240" w:lineRule="auto"/>
        <w:rPr>
          <w:rFonts w:ascii="Times New Roman" w:hAnsi="Times New Roman"/>
          <w:sz w:val="20"/>
          <w:szCs w:val="20"/>
        </w:rPr>
      </w:pPr>
      <w:r w:rsidRPr="0016103C">
        <w:rPr>
          <w:rFonts w:ascii="Times New Roman" w:hAnsi="Times New Roman"/>
          <w:sz w:val="20"/>
          <w:szCs w:val="20"/>
        </w:rPr>
        <w:t>IČ DPH: SK20</w:t>
      </w:r>
      <w:r>
        <w:rPr>
          <w:rFonts w:ascii="Times New Roman" w:hAnsi="Times New Roman"/>
          <w:sz w:val="20"/>
          <w:szCs w:val="20"/>
        </w:rPr>
        <w:t>20237923</w:t>
      </w:r>
      <w:bookmarkStart w:id="0" w:name="_GoBack"/>
      <w:bookmarkEnd w:id="0"/>
    </w:p>
    <w:p w:rsidR="00E96C61" w:rsidRPr="0016103C" w:rsidRDefault="00E96C61" w:rsidP="0008182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96C61" w:rsidRDefault="00E96C61" w:rsidP="00C2331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REKLAMAČNÝ PROTOKOL</w:t>
      </w:r>
    </w:p>
    <w:p w:rsidR="00E96C61" w:rsidRDefault="00E96C61" w:rsidP="001230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Firma:</w:t>
      </w:r>
    </w:p>
    <w:p w:rsidR="00E96C61" w:rsidRDefault="00E96C61" w:rsidP="001610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Meno a priezvisko:</w:t>
      </w:r>
    </w:p>
    <w:p w:rsidR="00E96C61" w:rsidRDefault="00E96C61" w:rsidP="001230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Adresa:</w:t>
      </w:r>
    </w:p>
    <w:p w:rsidR="00E96C61" w:rsidRDefault="00E96C61" w:rsidP="001230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IČO:</w:t>
      </w:r>
    </w:p>
    <w:p w:rsidR="00E96C61" w:rsidRDefault="00E96C61" w:rsidP="001230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DIČ:</w:t>
      </w:r>
    </w:p>
    <w:p w:rsidR="00E96C61" w:rsidRDefault="00E96C61" w:rsidP="001230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</w:t>
      </w:r>
    </w:p>
    <w:p w:rsidR="00E96C61" w:rsidRDefault="00E96C61" w:rsidP="001230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Tel.č.:</w:t>
      </w:r>
    </w:p>
    <w:p w:rsidR="00E96C61" w:rsidRPr="0008182E" w:rsidRDefault="00E96C61" w:rsidP="0012308F">
      <w:pPr>
        <w:rPr>
          <w:rFonts w:ascii="Times New Roman" w:hAnsi="Times New Roman"/>
          <w:b/>
          <w:sz w:val="24"/>
          <w:szCs w:val="24"/>
          <w:u w:val="single"/>
        </w:rPr>
      </w:pPr>
      <w:r w:rsidRPr="0008182E">
        <w:rPr>
          <w:rFonts w:ascii="Times New Roman" w:hAnsi="Times New Roman"/>
          <w:b/>
          <w:sz w:val="24"/>
          <w:szCs w:val="24"/>
          <w:u w:val="single"/>
        </w:rPr>
        <w:t>Reklamácia produktu: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126"/>
        <w:gridCol w:w="1882"/>
        <w:gridCol w:w="4426"/>
      </w:tblGrid>
      <w:tr w:rsidR="00E96C61" w:rsidRPr="000D5E54" w:rsidTr="000621D6">
        <w:trPr>
          <w:trHeight w:val="581"/>
        </w:trPr>
        <w:tc>
          <w:tcPr>
            <w:tcW w:w="704" w:type="dxa"/>
            <w:vAlign w:val="center"/>
          </w:tcPr>
          <w:p w:rsidR="00E96C61" w:rsidRPr="000D5E54" w:rsidRDefault="00E96C61" w:rsidP="00062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E54">
              <w:rPr>
                <w:rFonts w:ascii="Times New Roman" w:hAnsi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2126" w:type="dxa"/>
            <w:vAlign w:val="center"/>
          </w:tcPr>
          <w:p w:rsidR="00E96C61" w:rsidRPr="000D5E54" w:rsidRDefault="00E96C61" w:rsidP="00062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E54">
              <w:rPr>
                <w:rFonts w:ascii="Times New Roman" w:hAnsi="Times New Roman"/>
                <w:b/>
                <w:sz w:val="24"/>
                <w:szCs w:val="24"/>
              </w:rPr>
              <w:t>Názov produktu</w:t>
            </w:r>
          </w:p>
        </w:tc>
        <w:tc>
          <w:tcPr>
            <w:tcW w:w="1882" w:type="dxa"/>
            <w:vAlign w:val="center"/>
          </w:tcPr>
          <w:p w:rsidR="00E96C61" w:rsidRPr="000D5E54" w:rsidRDefault="00E96C61" w:rsidP="00062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E54">
              <w:rPr>
                <w:rFonts w:ascii="Times New Roman" w:hAnsi="Times New Roman"/>
                <w:b/>
                <w:sz w:val="24"/>
                <w:szCs w:val="24"/>
              </w:rPr>
              <w:t>Výrobné číslo</w:t>
            </w:r>
          </w:p>
        </w:tc>
        <w:tc>
          <w:tcPr>
            <w:tcW w:w="4426" w:type="dxa"/>
            <w:vAlign w:val="center"/>
          </w:tcPr>
          <w:p w:rsidR="00E96C61" w:rsidRPr="000D5E54" w:rsidRDefault="00E96C61" w:rsidP="00062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E54">
              <w:rPr>
                <w:rFonts w:ascii="Times New Roman" w:hAnsi="Times New Roman"/>
                <w:b/>
                <w:sz w:val="24"/>
                <w:szCs w:val="24"/>
              </w:rPr>
              <w:t>Popis problému</w:t>
            </w:r>
          </w:p>
        </w:tc>
      </w:tr>
      <w:tr w:rsidR="00E96C61" w:rsidRPr="000D5E54" w:rsidTr="000621D6">
        <w:trPr>
          <w:trHeight w:val="3963"/>
        </w:trPr>
        <w:tc>
          <w:tcPr>
            <w:tcW w:w="704" w:type="dxa"/>
          </w:tcPr>
          <w:p w:rsidR="00E96C61" w:rsidRPr="000621D6" w:rsidRDefault="00E96C61" w:rsidP="000D5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C61" w:rsidRPr="000621D6" w:rsidRDefault="00E96C61" w:rsidP="000D5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96C61" w:rsidRPr="000621D6" w:rsidRDefault="00E96C61" w:rsidP="000D5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E96C61" w:rsidRPr="000621D6" w:rsidRDefault="00E96C61" w:rsidP="000D5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C61" w:rsidRDefault="00E96C61" w:rsidP="0012308F">
      <w:pPr>
        <w:rPr>
          <w:rFonts w:ascii="Times New Roman" w:hAnsi="Times New Roman"/>
          <w:b/>
          <w:sz w:val="24"/>
          <w:szCs w:val="24"/>
        </w:rPr>
      </w:pPr>
    </w:p>
    <w:p w:rsidR="00E96C61" w:rsidRDefault="00E96C61" w:rsidP="0012308F">
      <w:pPr>
        <w:rPr>
          <w:rFonts w:ascii="Times New Roman" w:hAnsi="Times New Roman"/>
          <w:b/>
          <w:sz w:val="24"/>
          <w:szCs w:val="24"/>
        </w:rPr>
      </w:pPr>
    </w:p>
    <w:p w:rsidR="00E96C61" w:rsidRDefault="00E96C61" w:rsidP="0012308F">
      <w:pPr>
        <w:rPr>
          <w:rFonts w:ascii="Times New Roman" w:hAnsi="Times New Roman"/>
          <w:b/>
          <w:sz w:val="24"/>
          <w:szCs w:val="24"/>
        </w:rPr>
      </w:pPr>
    </w:p>
    <w:p w:rsidR="00E96C61" w:rsidRDefault="00E96C61" w:rsidP="000531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................................................</w:t>
      </w:r>
    </w:p>
    <w:p w:rsidR="00E96C61" w:rsidRPr="0012308F" w:rsidRDefault="00E96C61" w:rsidP="000818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dátum a podpis reklamujúceho</w:t>
      </w:r>
    </w:p>
    <w:sectPr w:rsidR="00E96C61" w:rsidRPr="0012308F" w:rsidSect="0003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A4E"/>
    <w:multiLevelType w:val="hybridMultilevel"/>
    <w:tmpl w:val="167CFA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08F"/>
    <w:rsid w:val="000355D4"/>
    <w:rsid w:val="00053196"/>
    <w:rsid w:val="000621D6"/>
    <w:rsid w:val="0008182E"/>
    <w:rsid w:val="000D5E54"/>
    <w:rsid w:val="0012308F"/>
    <w:rsid w:val="0016103C"/>
    <w:rsid w:val="007F581D"/>
    <w:rsid w:val="00C2331A"/>
    <w:rsid w:val="00C571DD"/>
    <w:rsid w:val="00E96C61"/>
    <w:rsid w:val="00F7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D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103C"/>
    <w:pPr>
      <w:ind w:left="720"/>
      <w:contextualSpacing/>
    </w:pPr>
  </w:style>
  <w:style w:type="table" w:styleId="TableGrid">
    <w:name w:val="Table Grid"/>
    <w:basedOn w:val="TableNormal"/>
    <w:uiPriority w:val="99"/>
    <w:rsid w:val="00081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121</Words>
  <Characters>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Trela</dc:creator>
  <cp:keywords/>
  <dc:description/>
  <cp:lastModifiedBy>Robo</cp:lastModifiedBy>
  <cp:revision>4</cp:revision>
  <dcterms:created xsi:type="dcterms:W3CDTF">2016-04-26T11:49:00Z</dcterms:created>
  <dcterms:modified xsi:type="dcterms:W3CDTF">2016-08-11T08:36:00Z</dcterms:modified>
</cp:coreProperties>
</file>